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36"/>
          <w:szCs w:val="32"/>
          <w:lang w:val="fr-CA"/>
        </w:rPr>
        <w:alias w:val="Author"/>
        <w:id w:val="4805016"/>
        <w:placeholder>
          <w:docPart w:val="AF149CDB8E14BB4DA614FA20F281EC2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E0BAD" w:rsidRPr="001949C7" w:rsidRDefault="006F4A69" w:rsidP="009B400F">
          <w:pPr>
            <w:pStyle w:val="YourName"/>
            <w:spacing w:line="240" w:lineRule="auto"/>
            <w:rPr>
              <w:rFonts w:ascii="Arial" w:hAnsi="Arial" w:cs="Arial"/>
              <w:sz w:val="36"/>
              <w:szCs w:val="32"/>
              <w:lang w:val="fr-CA"/>
            </w:rPr>
          </w:pPr>
          <w:r w:rsidRPr="001949C7">
            <w:rPr>
              <w:rFonts w:ascii="Arial" w:hAnsi="Arial" w:cs="Arial"/>
              <w:sz w:val="36"/>
              <w:szCs w:val="32"/>
              <w:lang w:val="fr-CA"/>
            </w:rPr>
            <w:t>VOTRE PRÉNOM ET NOM</w:t>
          </w:r>
        </w:p>
      </w:sdtContent>
    </w:sdt>
    <w:p w:rsidR="00AE0BAD" w:rsidRPr="001949C7" w:rsidRDefault="006F4A69">
      <w:pPr>
        <w:pStyle w:val="ContactInformation"/>
        <w:rPr>
          <w:rFonts w:ascii="Arial" w:hAnsi="Arial" w:cs="Arial"/>
          <w:sz w:val="18"/>
          <w:szCs w:val="18"/>
          <w:lang w:val="fr-CA"/>
        </w:rPr>
      </w:pPr>
      <w:r w:rsidRPr="001949C7">
        <w:rPr>
          <w:rFonts w:ascii="Arial" w:hAnsi="Arial" w:cs="Arial"/>
          <w:sz w:val="18"/>
          <w:szCs w:val="18"/>
          <w:lang w:val="fr-CA"/>
        </w:rPr>
        <w:t>Adresse</w:t>
      </w:r>
      <w:r w:rsidR="0001575D" w:rsidRPr="001949C7">
        <w:rPr>
          <w:rFonts w:ascii="Arial" w:hAnsi="Arial" w:cs="Arial"/>
          <w:sz w:val="18"/>
          <w:szCs w:val="18"/>
          <w:lang w:val="fr-CA"/>
        </w:rPr>
        <w:t xml:space="preserve">, </w:t>
      </w:r>
      <w:r w:rsidRPr="001949C7">
        <w:rPr>
          <w:rFonts w:ascii="Arial" w:hAnsi="Arial" w:cs="Arial"/>
          <w:sz w:val="18"/>
          <w:szCs w:val="18"/>
          <w:lang w:val="fr-CA"/>
        </w:rPr>
        <w:t>Ville</w:t>
      </w:r>
      <w:r w:rsidR="008C1253" w:rsidRPr="001949C7">
        <w:rPr>
          <w:rFonts w:ascii="Arial" w:hAnsi="Arial" w:cs="Arial"/>
          <w:sz w:val="18"/>
          <w:szCs w:val="18"/>
          <w:lang w:val="fr-CA"/>
        </w:rPr>
        <w:t>, QC</w:t>
      </w:r>
      <w:r w:rsidR="00FA4C48" w:rsidRPr="001949C7">
        <w:rPr>
          <w:rFonts w:ascii="Arial" w:hAnsi="Arial" w:cs="Arial"/>
          <w:sz w:val="18"/>
          <w:szCs w:val="18"/>
          <w:lang w:val="fr-CA"/>
        </w:rPr>
        <w:t xml:space="preserve">, </w:t>
      </w:r>
      <w:r w:rsidRPr="001949C7">
        <w:rPr>
          <w:rFonts w:ascii="Arial" w:hAnsi="Arial" w:cs="Arial"/>
          <w:sz w:val="18"/>
          <w:szCs w:val="18"/>
          <w:lang w:val="fr-CA"/>
        </w:rPr>
        <w:t>Code postal</w:t>
      </w:r>
      <w:r w:rsidR="0001575D" w:rsidRPr="001949C7">
        <w:rPr>
          <w:rFonts w:ascii="Arial" w:hAnsi="Arial" w:cs="Arial"/>
          <w:sz w:val="18"/>
          <w:szCs w:val="18"/>
          <w:lang w:val="fr-CA"/>
        </w:rPr>
        <w:t xml:space="preserve"> | </w:t>
      </w:r>
      <w:r w:rsidRPr="001949C7">
        <w:rPr>
          <w:rFonts w:ascii="Arial" w:hAnsi="Arial" w:cs="Arial"/>
          <w:sz w:val="18"/>
          <w:szCs w:val="18"/>
          <w:lang w:val="fr-CA"/>
        </w:rPr>
        <w:t>Numéro de téléphone</w:t>
      </w:r>
      <w:r w:rsidR="0001575D" w:rsidRPr="001949C7">
        <w:rPr>
          <w:rFonts w:ascii="Arial" w:hAnsi="Arial" w:cs="Arial"/>
          <w:sz w:val="18"/>
          <w:szCs w:val="18"/>
          <w:lang w:val="fr-CA"/>
        </w:rPr>
        <w:t xml:space="preserve"> | </w:t>
      </w:r>
      <w:r w:rsidRPr="001949C7">
        <w:rPr>
          <w:rFonts w:ascii="Arial" w:hAnsi="Arial" w:cs="Arial"/>
          <w:sz w:val="18"/>
          <w:szCs w:val="18"/>
          <w:lang w:val="fr-CA"/>
        </w:rPr>
        <w:t xml:space="preserve">Adresse courriel </w:t>
      </w:r>
      <w:r w:rsidR="008C1253" w:rsidRPr="001949C7">
        <w:rPr>
          <w:rFonts w:ascii="Arial" w:hAnsi="Arial" w:cs="Arial"/>
          <w:sz w:val="18"/>
          <w:szCs w:val="18"/>
          <w:lang w:val="fr-CA"/>
        </w:rPr>
        <w:t xml:space="preserve">| </w:t>
      </w:r>
      <w:r w:rsidRPr="001949C7">
        <w:rPr>
          <w:rFonts w:ascii="Arial" w:hAnsi="Arial" w:cs="Arial"/>
          <w:sz w:val="18"/>
          <w:szCs w:val="18"/>
          <w:lang w:val="fr-CA"/>
        </w:rPr>
        <w:t xml:space="preserve">Compte </w:t>
      </w:r>
      <w:proofErr w:type="spellStart"/>
      <w:r w:rsidRPr="001949C7">
        <w:rPr>
          <w:rFonts w:ascii="Arial" w:hAnsi="Arial" w:cs="Arial"/>
          <w:sz w:val="18"/>
          <w:szCs w:val="18"/>
          <w:lang w:val="fr-CA"/>
        </w:rPr>
        <w:t>Linkedin</w:t>
      </w:r>
      <w:proofErr w:type="spellEnd"/>
      <w:r w:rsidR="00080840" w:rsidRPr="001949C7">
        <w:rPr>
          <w:rFonts w:ascii="Arial" w:hAnsi="Arial" w:cs="Arial"/>
          <w:sz w:val="18"/>
          <w:szCs w:val="18"/>
          <w:lang w:val="fr-CA"/>
        </w:rPr>
        <w:t xml:space="preserve"> (le cas échéant)</w:t>
      </w:r>
    </w:p>
    <w:p w:rsidR="00AE0BAD" w:rsidRPr="001949C7" w:rsidRDefault="00FA4C48">
      <w:pPr>
        <w:pStyle w:val="SectionHeading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Formation académique</w:t>
      </w:r>
    </w:p>
    <w:p w:rsidR="00FA4C48" w:rsidRPr="001949C7" w:rsidRDefault="004221DA" w:rsidP="00FA4C48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DU CÉGEP / UNIVERSITÉ</w:t>
      </w:r>
      <w:r w:rsidR="00D04721" w:rsidRPr="001949C7">
        <w:rPr>
          <w:rFonts w:ascii="Arial" w:hAnsi="Arial" w:cs="Arial"/>
          <w:color w:val="404040" w:themeColor="text1" w:themeTint="BF"/>
          <w:sz w:val="15"/>
          <w:lang w:val="fr-CA"/>
        </w:rPr>
        <w:t xml:space="preserve">, </w:t>
      </w: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VILLE</w:t>
      </w:r>
      <w:r w:rsidR="00D04721" w:rsidRPr="001949C7">
        <w:rPr>
          <w:rFonts w:ascii="Arial" w:hAnsi="Arial" w:cs="Arial"/>
          <w:color w:val="404040" w:themeColor="text1" w:themeTint="BF"/>
          <w:sz w:val="15"/>
          <w:lang w:val="fr-CA"/>
        </w:rPr>
        <w:t>, CANADA</w:t>
      </w:r>
    </w:p>
    <w:p w:rsidR="00FA4C48" w:rsidRPr="001949C7" w:rsidRDefault="004221DA" w:rsidP="00FA4C48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 xml:space="preserve">Titre du diplôme obtenu ou en cours d’obtention (ex. : </w:t>
      </w:r>
      <w:r w:rsidR="00F76A06" w:rsidRPr="001949C7">
        <w:rPr>
          <w:rFonts w:ascii="Arial" w:hAnsi="Arial" w:cs="Arial"/>
          <w:lang w:val="fr-CA"/>
        </w:rPr>
        <w:t>Baccalauréat en sciences infirmières</w:t>
      </w:r>
      <w:r w:rsidRPr="001949C7">
        <w:rPr>
          <w:rFonts w:ascii="Arial" w:hAnsi="Arial" w:cs="Arial"/>
          <w:lang w:val="fr-CA"/>
        </w:rPr>
        <w:t>)</w:t>
      </w:r>
      <w:r w:rsidR="00FA4C48"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753318906"/>
          <w:placeholder>
            <w:docPart w:val="6B54DBC2952F574BAAC4B5D9B92AA30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15372" w:rsidRPr="001949C7">
            <w:rPr>
              <w:rFonts w:ascii="Arial" w:hAnsi="Arial" w:cs="Arial"/>
              <w:lang w:val="fr-CA"/>
            </w:rPr>
            <w:t>20</w:t>
          </w:r>
          <w:r w:rsidR="00EF359B" w:rsidRPr="001949C7">
            <w:rPr>
              <w:rFonts w:ascii="Arial" w:hAnsi="Arial" w:cs="Arial"/>
              <w:lang w:val="fr-CA"/>
            </w:rPr>
            <w:t>20</w:t>
          </w:r>
          <w:r w:rsidR="00515372" w:rsidRPr="001949C7">
            <w:rPr>
              <w:rFonts w:ascii="Arial" w:hAnsi="Arial" w:cs="Arial"/>
              <w:lang w:val="fr-CA"/>
            </w:rPr>
            <w:t xml:space="preserve"> –</w:t>
          </w:r>
        </w:sdtContent>
      </w:sdt>
    </w:p>
    <w:p w:rsidR="00FA4C48" w:rsidRPr="001949C7" w:rsidRDefault="00515372" w:rsidP="00FA4C48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[</w:t>
      </w:r>
      <w:r w:rsidR="00F76A06" w:rsidRPr="001949C7">
        <w:rPr>
          <w:rFonts w:ascii="Arial" w:hAnsi="Arial" w:cs="Arial"/>
          <w:lang w:val="fr-CA"/>
        </w:rPr>
        <w:t>Programme</w:t>
      </w:r>
      <w:r w:rsidR="004221DA" w:rsidRPr="001949C7">
        <w:rPr>
          <w:rFonts w:ascii="Arial" w:hAnsi="Arial" w:cs="Arial"/>
          <w:lang w:val="fr-CA"/>
        </w:rPr>
        <w:t xml:space="preserve"> (ex. : S</w:t>
      </w:r>
      <w:r w:rsidR="00F76A06" w:rsidRPr="001949C7">
        <w:rPr>
          <w:rFonts w:ascii="Arial" w:hAnsi="Arial" w:cs="Arial"/>
          <w:lang w:val="fr-CA"/>
        </w:rPr>
        <w:t>ciences infirmières</w:t>
      </w:r>
      <w:r w:rsidR="004221DA" w:rsidRPr="001949C7">
        <w:rPr>
          <w:rFonts w:ascii="Arial" w:hAnsi="Arial" w:cs="Arial"/>
          <w:lang w:val="fr-CA"/>
        </w:rPr>
        <w:t>)</w:t>
      </w:r>
      <w:r w:rsidRPr="001949C7">
        <w:rPr>
          <w:rFonts w:ascii="Arial" w:hAnsi="Arial" w:cs="Arial"/>
          <w:lang w:val="fr-CA"/>
        </w:rPr>
        <w:t>]</w:t>
      </w:r>
    </w:p>
    <w:p w:rsidR="00CC2523" w:rsidRPr="001949C7" w:rsidRDefault="00CC2523" w:rsidP="00CC2523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DU CÉGEP / UNIVERSITÉ, VILLE, CANADA</w:t>
      </w:r>
    </w:p>
    <w:p w:rsidR="00CC2523" w:rsidRPr="001949C7" w:rsidRDefault="00CC2523" w:rsidP="00CC2523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Titre du diplôme obtenu ou en cours d’obtention (ex. : Diplôme d’études collégiale)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744479386"/>
          <w:placeholder>
            <w:docPart w:val="12CBFFD31858664791DDA831AFA89F4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2017 – 2020</w:t>
          </w:r>
        </w:sdtContent>
      </w:sdt>
    </w:p>
    <w:p w:rsidR="00CC2523" w:rsidRPr="001949C7" w:rsidRDefault="00CC2523" w:rsidP="009007E2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[</w:t>
      </w:r>
      <w:r w:rsidR="00F76A06" w:rsidRPr="001949C7">
        <w:rPr>
          <w:rFonts w:ascii="Arial" w:hAnsi="Arial" w:cs="Arial"/>
          <w:lang w:val="fr-CA"/>
        </w:rPr>
        <w:t>Programme</w:t>
      </w:r>
      <w:r w:rsidRPr="001949C7">
        <w:rPr>
          <w:rFonts w:ascii="Arial" w:hAnsi="Arial" w:cs="Arial"/>
          <w:lang w:val="fr-CA"/>
        </w:rPr>
        <w:t xml:space="preserve"> (ex. : Soins infirmiers)]</w:t>
      </w:r>
    </w:p>
    <w:p w:rsidR="00AE0BAD" w:rsidRPr="001949C7" w:rsidRDefault="00CF3240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Expérience professionnelle</w:t>
      </w:r>
    </w:p>
    <w:p w:rsidR="00AE0BAD" w:rsidRPr="001949C7" w:rsidRDefault="004221DA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 OU DE L’ENTREPRISE</w:t>
      </w:r>
    </w:p>
    <w:p w:rsidR="00AE0BAD" w:rsidRPr="001949C7" w:rsidRDefault="004221DA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Titre du poste</w:t>
      </w:r>
      <w:r w:rsidR="0001575D"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75215262"/>
          <w:placeholder>
            <w:docPart w:val="A64FCF871C162B4E8138A50942739B5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F3240" w:rsidRPr="001949C7">
            <w:rPr>
              <w:rFonts w:ascii="Arial" w:hAnsi="Arial" w:cs="Arial"/>
              <w:lang w:val="fr-CA"/>
            </w:rPr>
            <w:t>201</w:t>
          </w:r>
          <w:r w:rsidR="003E085A" w:rsidRPr="001949C7">
            <w:rPr>
              <w:rFonts w:ascii="Arial" w:hAnsi="Arial" w:cs="Arial"/>
              <w:lang w:val="fr-CA"/>
            </w:rPr>
            <w:t>7</w:t>
          </w:r>
          <w:r w:rsidR="00CF3240" w:rsidRPr="001949C7">
            <w:rPr>
              <w:rFonts w:ascii="Arial" w:hAnsi="Arial" w:cs="Arial"/>
              <w:lang w:val="fr-CA"/>
            </w:rPr>
            <w:t xml:space="preserve"> –</w:t>
          </w:r>
          <w:r w:rsidR="003E085A" w:rsidRPr="001949C7">
            <w:rPr>
              <w:rFonts w:ascii="Arial" w:hAnsi="Arial" w:cs="Arial"/>
              <w:lang w:val="fr-CA"/>
            </w:rPr>
            <w:t xml:space="preserve"> </w:t>
          </w:r>
        </w:sdtContent>
      </w:sdt>
    </w:p>
    <w:p w:rsidR="00AE0BAD" w:rsidRPr="001949C7" w:rsidRDefault="00E16229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[</w:t>
      </w:r>
      <w:r w:rsidR="004221DA" w:rsidRPr="001949C7">
        <w:rPr>
          <w:rFonts w:ascii="Arial" w:hAnsi="Arial" w:cs="Arial"/>
          <w:lang w:val="fr-CA"/>
        </w:rPr>
        <w:t>Description du poste et des fonctions. Utiliser des verbes d’action.</w:t>
      </w:r>
      <w:r w:rsidRPr="001949C7">
        <w:rPr>
          <w:rFonts w:ascii="Arial" w:hAnsi="Arial" w:cs="Arial"/>
          <w:lang w:val="fr-CA"/>
        </w:rPr>
        <w:t>]</w:t>
      </w:r>
    </w:p>
    <w:p w:rsidR="003E085A" w:rsidRPr="001949C7" w:rsidRDefault="003E085A" w:rsidP="003E085A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 OU DE L’ENTREPRISE</w:t>
      </w:r>
    </w:p>
    <w:p w:rsidR="003E085A" w:rsidRPr="001949C7" w:rsidRDefault="003E085A" w:rsidP="003E085A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Titre du poste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924644004"/>
          <w:placeholder>
            <w:docPart w:val="27EE24AF9A91A44A9AE2D8E1C52B8C0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201</w:t>
          </w:r>
          <w:r w:rsidRPr="001949C7">
            <w:rPr>
              <w:rFonts w:ascii="Arial" w:hAnsi="Arial" w:cs="Arial"/>
              <w:lang w:val="fr-CA"/>
            </w:rPr>
            <w:t>5</w:t>
          </w:r>
          <w:r w:rsidRPr="001949C7">
            <w:rPr>
              <w:rFonts w:ascii="Arial" w:hAnsi="Arial" w:cs="Arial"/>
              <w:lang w:val="fr-CA"/>
            </w:rPr>
            <w:t xml:space="preserve"> – 201</w:t>
          </w:r>
          <w:r w:rsidRPr="001949C7">
            <w:rPr>
              <w:rFonts w:ascii="Arial" w:hAnsi="Arial" w:cs="Arial"/>
              <w:lang w:val="fr-CA"/>
            </w:rPr>
            <w:t>7</w:t>
          </w:r>
        </w:sdtContent>
      </w:sdt>
    </w:p>
    <w:p w:rsidR="003E085A" w:rsidRPr="001949C7" w:rsidRDefault="003E085A" w:rsidP="009007E2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[Description du poste et des fonctions. Utiliser des verbes d’action.]</w:t>
      </w:r>
    </w:p>
    <w:p w:rsidR="00263DDF" w:rsidRPr="001949C7" w:rsidRDefault="00263DDF" w:rsidP="00263DDF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STAGES CLINIQUES</w:t>
      </w:r>
    </w:p>
    <w:p w:rsidR="00263DDF" w:rsidRPr="001949C7" w:rsidRDefault="00263DDF" w:rsidP="00263DDF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 xml:space="preserve">NOM DE </w:t>
      </w: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L’ÉTABLISSEMENT</w:t>
      </w:r>
    </w:p>
    <w:p w:rsidR="009E2AB4" w:rsidRPr="001949C7" w:rsidRDefault="00263DDF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433478874"/>
          <w:placeholder>
            <w:docPart w:val="8DE200D77979AA49B0D12F276A98853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700935764"/>
          <w:placeholder>
            <w:docPart w:val="CD70B49DEED2DF44B006AC07CC7C996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397806744"/>
          <w:placeholder>
            <w:docPart w:val="D72DFD327B24A34481232177ED580CB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779168205"/>
          <w:placeholder>
            <w:docPart w:val="0686705FCE06BF4EA5B0A6A020B75C2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929776890"/>
          <w:placeholder>
            <w:docPart w:val="1BD37A4D7BF37D41A5AA8BC49826BBA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243062647"/>
          <w:placeholder>
            <w:docPart w:val="CC345168D25D4848B0A9006FBB5A59C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111401661"/>
          <w:placeholder>
            <w:docPart w:val="C5F3D7BFCC45504BBEF77B65C48DF1C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237938351"/>
          <w:placeholder>
            <w:docPart w:val="41BF071CAB743E4AA81484B7947D29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L’ÉTABLISSEMENT</w:t>
      </w:r>
    </w:p>
    <w:p w:rsidR="009E2AB4" w:rsidRPr="001949C7" w:rsidRDefault="009E2AB4" w:rsidP="009E2AB4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Spécialité clinique (ex. : chirurgie vasculaire)</w:t>
      </w:r>
      <w:r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427338256"/>
          <w:placeholder>
            <w:docPart w:val="DC7CC78E40F1454CB25EBB9517819D1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949C7">
            <w:rPr>
              <w:rFonts w:ascii="Arial" w:hAnsi="Arial" w:cs="Arial"/>
              <w:lang w:val="fr-CA"/>
            </w:rPr>
            <w:t>Année du stage</w:t>
          </w:r>
        </w:sdtContent>
      </w:sdt>
    </w:p>
    <w:p w:rsidR="009E2AB4" w:rsidRPr="001949C7" w:rsidRDefault="009E2AB4" w:rsidP="009E2AB4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</w:p>
    <w:p w:rsidR="00493088" w:rsidRPr="001949C7" w:rsidRDefault="00CF3240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Implication</w:t>
      </w:r>
      <w:r w:rsidR="00D04721"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S</w:t>
      </w: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 xml:space="preserve"> sociale et académique</w:t>
      </w:r>
    </w:p>
    <w:p w:rsidR="00A4785B" w:rsidRPr="001949C7" w:rsidRDefault="009007E2" w:rsidP="00A4785B">
      <w:pPr>
        <w:pStyle w:val="Location"/>
        <w:rPr>
          <w:rFonts w:ascii="Arial" w:hAnsi="Arial" w:cs="Arial"/>
          <w:color w:val="404040" w:themeColor="text1" w:themeTint="BF"/>
          <w:sz w:val="15"/>
          <w:lang w:val="fr-CA"/>
        </w:rPr>
      </w:pPr>
      <w:r w:rsidRPr="001949C7">
        <w:rPr>
          <w:rFonts w:ascii="Arial" w:hAnsi="Arial" w:cs="Arial"/>
          <w:color w:val="404040" w:themeColor="text1" w:themeTint="BF"/>
          <w:sz w:val="15"/>
          <w:lang w:val="fr-CA"/>
        </w:rPr>
        <w:t>NOM DE L’ORGANISME</w:t>
      </w:r>
    </w:p>
    <w:p w:rsidR="00A4785B" w:rsidRPr="001949C7" w:rsidRDefault="009007E2" w:rsidP="00A4785B">
      <w:pPr>
        <w:pStyle w:val="JobTitle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Titre de la fonction</w:t>
      </w:r>
      <w:r w:rsidR="00A4785B" w:rsidRPr="001949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63612146"/>
          <w:placeholder>
            <w:docPart w:val="8A8CB0E258E6884F95E7E60F577AD7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85B" w:rsidRPr="001949C7">
            <w:rPr>
              <w:rFonts w:ascii="Arial" w:hAnsi="Arial" w:cs="Arial"/>
              <w:lang w:val="fr-CA"/>
            </w:rPr>
            <w:t>2017 –</w:t>
          </w:r>
        </w:sdtContent>
      </w:sdt>
    </w:p>
    <w:p w:rsidR="002C642A" w:rsidRPr="001949C7" w:rsidRDefault="00A4785B" w:rsidP="009007E2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[</w:t>
      </w:r>
      <w:r w:rsidR="009007E2" w:rsidRPr="001949C7">
        <w:rPr>
          <w:rFonts w:ascii="Arial" w:hAnsi="Arial" w:cs="Arial"/>
          <w:lang w:val="fr-CA"/>
        </w:rPr>
        <w:t>Description de l’implication</w:t>
      </w:r>
      <w:r w:rsidRPr="001949C7">
        <w:rPr>
          <w:rFonts w:ascii="Arial" w:hAnsi="Arial" w:cs="Arial"/>
          <w:lang w:val="fr-CA"/>
        </w:rPr>
        <w:t>]</w:t>
      </w:r>
      <w:r w:rsidR="002C642A" w:rsidRPr="001949C7">
        <w:rPr>
          <w:rFonts w:ascii="Arial" w:hAnsi="Arial" w:cs="Arial"/>
          <w:lang w:val="fr-CA"/>
        </w:rPr>
        <w:tab/>
      </w:r>
    </w:p>
    <w:p w:rsidR="002C642A" w:rsidRPr="001949C7" w:rsidRDefault="002C642A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Bourses</w:t>
      </w:r>
    </w:p>
    <w:p w:rsidR="002C642A" w:rsidRPr="001949C7" w:rsidRDefault="009007E2" w:rsidP="002C642A">
      <w:pPr>
        <w:pStyle w:val="ItalicHeading"/>
        <w:rPr>
          <w:rFonts w:ascii="Arial" w:hAnsi="Arial" w:cs="Arial"/>
          <w:b/>
          <w:i w:val="0"/>
          <w:lang w:val="fr-CA"/>
        </w:rPr>
      </w:pPr>
      <w:r w:rsidRPr="001949C7">
        <w:rPr>
          <w:rFonts w:ascii="Arial" w:hAnsi="Arial" w:cs="Arial"/>
          <w:b/>
          <w:i w:val="0"/>
          <w:lang w:val="fr-CA"/>
        </w:rPr>
        <w:t>Nom de la bourse</w:t>
      </w:r>
      <w:r w:rsidR="008B7B28" w:rsidRPr="001949C7">
        <w:rPr>
          <w:rFonts w:ascii="Arial" w:hAnsi="Arial" w:cs="Arial"/>
          <w:b/>
          <w:i w:val="0"/>
          <w:lang w:val="fr-CA"/>
        </w:rPr>
        <w:t xml:space="preserve"> obtenue</w:t>
      </w:r>
    </w:p>
    <w:p w:rsidR="002C642A" w:rsidRPr="001949C7" w:rsidRDefault="009007E2" w:rsidP="00010ED8">
      <w:pPr>
        <w:pStyle w:val="SpaceAfter"/>
        <w:jc w:val="both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Description de la bourse</w:t>
      </w:r>
      <w:r w:rsidR="002C642A" w:rsidRPr="001949C7">
        <w:rPr>
          <w:rFonts w:ascii="Arial" w:hAnsi="Arial" w:cs="Arial"/>
          <w:lang w:val="fr-CA"/>
        </w:rPr>
        <w:tab/>
      </w:r>
    </w:p>
    <w:p w:rsidR="00AE0BAD" w:rsidRPr="001949C7" w:rsidRDefault="001037A9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ordre professionnel et associations</w:t>
      </w:r>
    </w:p>
    <w:p w:rsidR="00AE0BAD" w:rsidRPr="001949C7" w:rsidRDefault="001037A9">
      <w:pPr>
        <w:pStyle w:val="ItalicHeading"/>
        <w:rPr>
          <w:rFonts w:ascii="Arial" w:hAnsi="Arial" w:cs="Arial"/>
          <w:b/>
          <w:i w:val="0"/>
          <w:lang w:val="fr-CA"/>
        </w:rPr>
      </w:pPr>
      <w:r w:rsidRPr="001949C7">
        <w:rPr>
          <w:rFonts w:ascii="Arial" w:hAnsi="Arial" w:cs="Arial"/>
          <w:b/>
          <w:i w:val="0"/>
          <w:lang w:val="fr-CA"/>
        </w:rPr>
        <w:t>Ordre des infirmières et infirmiers du Québec (OIIQ)</w:t>
      </w:r>
    </w:p>
    <w:p w:rsidR="00AE0BAD" w:rsidRPr="001949C7" w:rsidRDefault="001037A9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Membre en règle inscrit au Tableau</w:t>
      </w:r>
      <w:r w:rsidR="0001575D" w:rsidRPr="001949C7">
        <w:rPr>
          <w:rFonts w:ascii="Arial" w:hAnsi="Arial" w:cs="Arial"/>
          <w:lang w:val="fr-CA"/>
        </w:rPr>
        <w:tab/>
      </w:r>
    </w:p>
    <w:p w:rsidR="00E9173F" w:rsidRPr="001949C7" w:rsidRDefault="009B400F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 xml:space="preserve">Attestations </w:t>
      </w:r>
      <w:r w:rsidR="00F17AF2"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 xml:space="preserve">PROFESSIONNELLES </w:t>
      </w:r>
      <w:r w:rsidR="00E9173F"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ET FORMATIONS</w:t>
      </w:r>
      <w:r w:rsidR="00E9173F"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ab/>
      </w:r>
    </w:p>
    <w:p w:rsidR="009B400F" w:rsidRPr="001949C7" w:rsidRDefault="009B400F" w:rsidP="00E9173F">
      <w:pPr>
        <w:pStyle w:val="ItalicHeading"/>
        <w:rPr>
          <w:rFonts w:ascii="Arial" w:hAnsi="Arial" w:cs="Arial"/>
          <w:b/>
          <w:i w:val="0"/>
          <w:lang w:val="fr-CA"/>
        </w:rPr>
      </w:pPr>
      <w:r w:rsidRPr="001949C7">
        <w:rPr>
          <w:rFonts w:ascii="Arial" w:hAnsi="Arial" w:cs="Arial"/>
          <w:b/>
          <w:i w:val="0"/>
          <w:lang w:val="fr-CA"/>
        </w:rPr>
        <w:t>Attestation de prescription infirmière (P-1)</w:t>
      </w:r>
      <w:r w:rsidR="001369A9" w:rsidRPr="001949C7">
        <w:rPr>
          <w:rFonts w:ascii="Arial" w:hAnsi="Arial" w:cs="Arial"/>
          <w:b/>
          <w:i w:val="0"/>
          <w:lang w:val="fr-CA"/>
        </w:rPr>
        <w:t xml:space="preserve"> – </w:t>
      </w:r>
      <w:r w:rsidR="001369A9" w:rsidRPr="001949C7">
        <w:rPr>
          <w:rFonts w:ascii="Arial" w:hAnsi="Arial" w:cs="Arial"/>
          <w:i w:val="0"/>
          <w:lang w:val="fr-CA"/>
        </w:rPr>
        <w:t xml:space="preserve">2017 </w:t>
      </w:r>
    </w:p>
    <w:p w:rsidR="009B400F" w:rsidRPr="001949C7" w:rsidRDefault="00E16229" w:rsidP="009B400F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lastRenderedPageBreak/>
        <w:t>[</w:t>
      </w:r>
      <w:r w:rsidR="009B400F" w:rsidRPr="001949C7">
        <w:rPr>
          <w:rFonts w:ascii="Arial" w:hAnsi="Arial" w:cs="Arial"/>
          <w:lang w:val="fr-CA"/>
        </w:rPr>
        <w:t>Délivrée par l’OIIQ, dans les domaines des soins de plaie / santé pub</w:t>
      </w:r>
      <w:r w:rsidRPr="001949C7">
        <w:rPr>
          <w:rFonts w:ascii="Arial" w:hAnsi="Arial" w:cs="Arial"/>
          <w:lang w:val="fr-CA"/>
        </w:rPr>
        <w:t>lique / soins de santé courants]</w:t>
      </w:r>
      <w:r w:rsidR="009B400F" w:rsidRPr="001949C7">
        <w:rPr>
          <w:rFonts w:ascii="Arial" w:hAnsi="Arial" w:cs="Arial"/>
          <w:lang w:val="fr-CA"/>
        </w:rPr>
        <w:tab/>
      </w:r>
    </w:p>
    <w:p w:rsidR="00AE0BAD" w:rsidRPr="001949C7" w:rsidRDefault="00493088" w:rsidP="008B7B28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Compétences linguistiques</w:t>
      </w:r>
    </w:p>
    <w:p w:rsidR="00AE0BAD" w:rsidRPr="001949C7" w:rsidRDefault="00493088">
      <w:pPr>
        <w:pStyle w:val="NormalBodyText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Français – langue maternelle</w:t>
      </w:r>
    </w:p>
    <w:p w:rsidR="00AE0BAD" w:rsidRPr="001949C7" w:rsidRDefault="00493088">
      <w:pPr>
        <w:pStyle w:val="NormalBodyText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Anglais – compétence professionnelle</w:t>
      </w:r>
    </w:p>
    <w:p w:rsidR="006E4845" w:rsidRPr="001949C7" w:rsidRDefault="002E2A12" w:rsidP="006E4845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>Espagnol – compétence professionnelle inter</w:t>
      </w:r>
      <w:bookmarkStart w:id="0" w:name="_GoBack"/>
      <w:bookmarkEnd w:id="0"/>
      <w:r w:rsidRPr="001949C7">
        <w:rPr>
          <w:rFonts w:ascii="Arial" w:hAnsi="Arial" w:cs="Arial"/>
          <w:lang w:val="fr-CA"/>
        </w:rPr>
        <w:t>médiaire</w:t>
      </w:r>
      <w:r w:rsidRPr="001949C7">
        <w:rPr>
          <w:rFonts w:ascii="Arial" w:hAnsi="Arial" w:cs="Arial"/>
          <w:lang w:val="fr-CA"/>
        </w:rPr>
        <w:br/>
        <w:t>Italien – compétence élémentaire</w:t>
      </w:r>
    </w:p>
    <w:p w:rsidR="000458B7" w:rsidRPr="001949C7" w:rsidRDefault="000458B7" w:rsidP="000458B7">
      <w:pPr>
        <w:pStyle w:val="SectionHeading"/>
        <w:spacing w:before="360"/>
        <w:rPr>
          <w:rFonts w:ascii="Arial" w:hAnsi="Arial" w:cs="Arial"/>
          <w:b/>
          <w:bCs/>
          <w:color w:val="31849B" w:themeColor="accent5" w:themeShade="BF"/>
          <w:lang w:val="fr-CA"/>
        </w:rPr>
      </w:pPr>
      <w:r w:rsidRPr="001949C7">
        <w:rPr>
          <w:rFonts w:ascii="Arial" w:hAnsi="Arial" w:cs="Arial"/>
          <w:b/>
          <w:bCs/>
          <w:color w:val="31849B" w:themeColor="accent5" w:themeShade="BF"/>
          <w:lang w:val="fr-CA"/>
        </w:rPr>
        <w:t>INTÉrÊTS</w:t>
      </w:r>
    </w:p>
    <w:p w:rsidR="000458B7" w:rsidRPr="001949C7" w:rsidRDefault="000458B7" w:rsidP="000458B7">
      <w:pPr>
        <w:pStyle w:val="SpaceAfter"/>
        <w:rPr>
          <w:rFonts w:ascii="Arial" w:hAnsi="Arial" w:cs="Arial"/>
          <w:lang w:val="fr-CA"/>
        </w:rPr>
      </w:pPr>
      <w:r w:rsidRPr="001949C7">
        <w:rPr>
          <w:rFonts w:ascii="Arial" w:hAnsi="Arial" w:cs="Arial"/>
          <w:lang w:val="fr-CA"/>
        </w:rPr>
        <w:t xml:space="preserve">Vous pouvez énumérer ici vos intérêts. Ex. : lecture, </w:t>
      </w:r>
      <w:r w:rsidR="000D46CA" w:rsidRPr="001949C7">
        <w:rPr>
          <w:rFonts w:ascii="Arial" w:hAnsi="Arial" w:cs="Arial"/>
          <w:lang w:val="fr-CA"/>
        </w:rPr>
        <w:t>voyages, …</w:t>
      </w:r>
    </w:p>
    <w:p w:rsidR="006E4845" w:rsidRPr="001949C7" w:rsidRDefault="006E4845" w:rsidP="002E2A12">
      <w:pPr>
        <w:pStyle w:val="SpaceAfter"/>
        <w:rPr>
          <w:rFonts w:ascii="Arial" w:hAnsi="Arial" w:cs="Arial"/>
          <w:lang w:val="fr-CA"/>
        </w:rPr>
      </w:pPr>
    </w:p>
    <w:p w:rsidR="009B44A6" w:rsidRPr="001949C7" w:rsidRDefault="009B44A6" w:rsidP="009B44A6">
      <w:pPr>
        <w:pStyle w:val="SpaceAfter"/>
        <w:spacing w:line="240" w:lineRule="auto"/>
        <w:rPr>
          <w:rFonts w:ascii="Arial" w:hAnsi="Arial" w:cs="Arial"/>
          <w:color w:val="FF0000"/>
          <w:lang w:val="fr-CA"/>
        </w:rPr>
      </w:pPr>
    </w:p>
    <w:p w:rsidR="006E4845" w:rsidRPr="001949C7" w:rsidRDefault="006E4845" w:rsidP="009B44A6">
      <w:pPr>
        <w:pStyle w:val="SpaceAfter"/>
        <w:spacing w:line="240" w:lineRule="auto"/>
        <w:rPr>
          <w:rFonts w:ascii="Arial" w:hAnsi="Arial" w:cs="Arial"/>
          <w:b/>
          <w:bCs/>
          <w:color w:val="FF0000"/>
          <w:highlight w:val="yellow"/>
          <w:lang w:val="fr-CA"/>
        </w:rPr>
      </w:pPr>
      <w:r w:rsidRPr="001949C7">
        <w:rPr>
          <w:rFonts w:ascii="Arial" w:hAnsi="Arial" w:cs="Arial"/>
          <w:b/>
          <w:bCs/>
          <w:color w:val="FF0000"/>
          <w:highlight w:val="yellow"/>
          <w:lang w:val="fr-CA"/>
        </w:rPr>
        <w:t>EFFACER CECI AVANT D’ENVOYER LE CV À L’EMPLOYEUR :</w:t>
      </w:r>
    </w:p>
    <w:p w:rsidR="006E4845" w:rsidRPr="001949C7" w:rsidRDefault="006E4845" w:rsidP="009B44A6">
      <w:pPr>
        <w:pStyle w:val="SpaceAfter"/>
        <w:spacing w:line="240" w:lineRule="auto"/>
        <w:rPr>
          <w:rFonts w:ascii="Arial" w:hAnsi="Arial" w:cs="Arial"/>
          <w:sz w:val="28"/>
          <w:szCs w:val="44"/>
          <w:lang w:val="fr-CA"/>
        </w:rPr>
      </w:pPr>
      <w:r w:rsidRPr="001949C7">
        <w:rPr>
          <w:rFonts w:ascii="Arial" w:hAnsi="Arial" w:cs="Arial"/>
          <w:sz w:val="28"/>
          <w:szCs w:val="44"/>
          <w:highlight w:val="yellow"/>
          <w:lang w:val="fr-CA"/>
        </w:rPr>
        <w:t xml:space="preserve">Ce modèle de CV pour </w:t>
      </w:r>
      <w:proofErr w:type="spellStart"/>
      <w:r w:rsidRPr="001949C7">
        <w:rPr>
          <w:rFonts w:ascii="Arial" w:hAnsi="Arial" w:cs="Arial"/>
          <w:sz w:val="28"/>
          <w:szCs w:val="44"/>
          <w:highlight w:val="yellow"/>
          <w:lang w:val="fr-CA"/>
        </w:rPr>
        <w:t>infirmier·ères</w:t>
      </w:r>
      <w:proofErr w:type="spellEnd"/>
      <w:r w:rsidRPr="001949C7">
        <w:rPr>
          <w:rFonts w:ascii="Arial" w:hAnsi="Arial" w:cs="Arial"/>
          <w:sz w:val="28"/>
          <w:szCs w:val="44"/>
          <w:highlight w:val="yellow"/>
          <w:lang w:val="fr-CA"/>
        </w:rPr>
        <w:t xml:space="preserve"> est proposé gratuitement par Inf. de poche sur </w:t>
      </w:r>
      <w:hyperlink r:id="rId10" w:history="1">
        <w:r w:rsidRPr="001949C7">
          <w:rPr>
            <w:rStyle w:val="Hyperlien"/>
            <w:rFonts w:ascii="Arial" w:hAnsi="Arial" w:cs="Arial"/>
            <w:sz w:val="28"/>
            <w:szCs w:val="44"/>
            <w:highlight w:val="yellow"/>
            <w:lang w:val="fr-CA"/>
          </w:rPr>
          <w:t>https://infdepoche.com</w:t>
        </w:r>
      </w:hyperlink>
      <w:r w:rsidRPr="001949C7">
        <w:rPr>
          <w:rFonts w:ascii="Arial" w:hAnsi="Arial" w:cs="Arial"/>
          <w:sz w:val="28"/>
          <w:szCs w:val="44"/>
          <w:lang w:val="fr-CA"/>
        </w:rPr>
        <w:t xml:space="preserve"> </w:t>
      </w:r>
    </w:p>
    <w:sectPr w:rsidR="006E4845" w:rsidRPr="001949C7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60" w:rsidRDefault="00556360">
      <w:pPr>
        <w:spacing w:line="240" w:lineRule="auto"/>
      </w:pPr>
      <w:r>
        <w:separator/>
      </w:r>
    </w:p>
  </w:endnote>
  <w:endnote w:type="continuationSeparator" w:id="0">
    <w:p w:rsidR="00556360" w:rsidRDefault="00556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60" w:rsidRDefault="00556360">
      <w:pPr>
        <w:spacing w:line="240" w:lineRule="auto"/>
      </w:pPr>
      <w:r>
        <w:separator/>
      </w:r>
    </w:p>
  </w:footnote>
  <w:footnote w:type="continuationSeparator" w:id="0">
    <w:p w:rsidR="00556360" w:rsidRDefault="00556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BAD" w:rsidRPr="008E3096" w:rsidRDefault="00556360">
    <w:pPr>
      <w:pStyle w:val="YourName"/>
      <w:rPr>
        <w:rFonts w:ascii="Arial" w:hAnsi="Arial" w:cs="Arial"/>
      </w:rPr>
    </w:pPr>
    <w:sdt>
      <w:sdtPr>
        <w:rPr>
          <w:rFonts w:ascii="Arial" w:hAnsi="Arial" w:cs="Arial"/>
        </w:rPr>
        <w:alias w:val="Author"/>
        <w:id w:val="25244219"/>
        <w:placeholder>
          <w:docPart w:val="332FEAD308605B48888902FF32DE97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F4A69" w:rsidRPr="008E3096">
          <w:rPr>
            <w:rFonts w:ascii="Arial" w:hAnsi="Arial" w:cs="Arial"/>
          </w:rPr>
          <w:t>VOTRE PRÉNOM ET NOM</w:t>
        </w:r>
      </w:sdtContent>
    </w:sdt>
    <w:r w:rsidR="0001575D" w:rsidRPr="008E309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2D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88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E8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094F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8"/>
    <w:rsid w:val="00010ED8"/>
    <w:rsid w:val="0001575D"/>
    <w:rsid w:val="00034538"/>
    <w:rsid w:val="000458B7"/>
    <w:rsid w:val="00080840"/>
    <w:rsid w:val="00082E69"/>
    <w:rsid w:val="00091213"/>
    <w:rsid w:val="000D46CA"/>
    <w:rsid w:val="000E7EA2"/>
    <w:rsid w:val="001037A9"/>
    <w:rsid w:val="001369A9"/>
    <w:rsid w:val="001949C7"/>
    <w:rsid w:val="00263DDF"/>
    <w:rsid w:val="00290170"/>
    <w:rsid w:val="002C642A"/>
    <w:rsid w:val="002E2A12"/>
    <w:rsid w:val="002E3C29"/>
    <w:rsid w:val="003E085A"/>
    <w:rsid w:val="0042078E"/>
    <w:rsid w:val="004221DA"/>
    <w:rsid w:val="00493088"/>
    <w:rsid w:val="00515372"/>
    <w:rsid w:val="00552F55"/>
    <w:rsid w:val="005540EE"/>
    <w:rsid w:val="00556360"/>
    <w:rsid w:val="005A3E9B"/>
    <w:rsid w:val="005E3542"/>
    <w:rsid w:val="006D7FC8"/>
    <w:rsid w:val="006E4845"/>
    <w:rsid w:val="006F4A69"/>
    <w:rsid w:val="007628FC"/>
    <w:rsid w:val="00786492"/>
    <w:rsid w:val="007E2B9B"/>
    <w:rsid w:val="00854BCC"/>
    <w:rsid w:val="008B7B28"/>
    <w:rsid w:val="008C1253"/>
    <w:rsid w:val="008D4F6F"/>
    <w:rsid w:val="008E3096"/>
    <w:rsid w:val="009007E2"/>
    <w:rsid w:val="009103C4"/>
    <w:rsid w:val="0095245C"/>
    <w:rsid w:val="00981712"/>
    <w:rsid w:val="009B3839"/>
    <w:rsid w:val="009B400F"/>
    <w:rsid w:val="009B44A6"/>
    <w:rsid w:val="009D6314"/>
    <w:rsid w:val="009E2AB4"/>
    <w:rsid w:val="00A4785B"/>
    <w:rsid w:val="00A8493C"/>
    <w:rsid w:val="00AB46AB"/>
    <w:rsid w:val="00AC686C"/>
    <w:rsid w:val="00AE0BAD"/>
    <w:rsid w:val="00B050F0"/>
    <w:rsid w:val="00B07FCF"/>
    <w:rsid w:val="00B54A0D"/>
    <w:rsid w:val="00B66F47"/>
    <w:rsid w:val="00BD3768"/>
    <w:rsid w:val="00C7277E"/>
    <w:rsid w:val="00C771DB"/>
    <w:rsid w:val="00C9012E"/>
    <w:rsid w:val="00CC2523"/>
    <w:rsid w:val="00CF3240"/>
    <w:rsid w:val="00D04721"/>
    <w:rsid w:val="00DB739A"/>
    <w:rsid w:val="00E16229"/>
    <w:rsid w:val="00E7733C"/>
    <w:rsid w:val="00E9173F"/>
    <w:rsid w:val="00EC0362"/>
    <w:rsid w:val="00EF359B"/>
    <w:rsid w:val="00F17AF2"/>
    <w:rsid w:val="00F43239"/>
    <w:rsid w:val="00F5299A"/>
    <w:rsid w:val="00F76A06"/>
    <w:rsid w:val="00F81CC3"/>
    <w:rsid w:val="00FA4C48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1882D"/>
  <w15:docId w15:val="{F62E4378-957A-B746-A0F6-C4F0100C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Titre2Car">
    <w:name w:val="Titre 2 Car"/>
    <w:basedOn w:val="Policepardfaut"/>
    <w:link w:val="Titre2"/>
    <w:uiPriority w:val="1"/>
    <w:semiHidden/>
    <w:rPr>
      <w:caps/>
      <w:color w:val="000000" w:themeColor="text1"/>
      <w:spacing w:val="10"/>
      <w:sz w:val="16"/>
    </w:rPr>
  </w:style>
  <w:style w:type="character" w:customStyle="1" w:styleId="Titre3Car">
    <w:name w:val="Titre 3 Car"/>
    <w:basedOn w:val="Policepardfaut"/>
    <w:link w:val="Titre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Policepardfau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16"/>
    </w:rPr>
  </w:style>
  <w:style w:type="character" w:styleId="Hyperlien">
    <w:name w:val="Hyperlink"/>
    <w:basedOn w:val="Policepardfaut"/>
    <w:uiPriority w:val="99"/>
    <w:unhideWhenUsed/>
    <w:rsid w:val="008C12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1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fdepoch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erturbishudon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149CDB8E14BB4DA614FA20F281E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07FCE-910A-6F41-BF49-270C198B95E4}"/>
      </w:docPartPr>
      <w:docPartBody>
        <w:p w:rsidR="00834AD0" w:rsidRDefault="007D2CFE">
          <w:pPr>
            <w:pStyle w:val="AF149CDB8E14BB4DA614FA20F281EC2D"/>
          </w:pPr>
          <w:r>
            <w:t>[your name]</w:t>
          </w:r>
        </w:p>
      </w:docPartBody>
    </w:docPart>
    <w:docPart>
      <w:docPartPr>
        <w:name w:val="A64FCF871C162B4E8138A50942739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A4D65-F3C0-2F47-A9A3-9D8B363B9B24}"/>
      </w:docPartPr>
      <w:docPartBody>
        <w:p w:rsidR="00834AD0" w:rsidRDefault="007D2CFE">
          <w:pPr>
            <w:pStyle w:val="A64FCF871C162B4E8138A50942739B5B"/>
          </w:pPr>
          <w:r>
            <w:t>[Pick the Year]</w:t>
          </w:r>
        </w:p>
      </w:docPartBody>
    </w:docPart>
    <w:docPart>
      <w:docPartPr>
        <w:name w:val="6B54DBC2952F574BAAC4B5D9B92AA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2D85E-8435-3146-9996-6657446C5827}"/>
      </w:docPartPr>
      <w:docPartBody>
        <w:p w:rsidR="00834AD0" w:rsidRDefault="0056618F" w:rsidP="0056618F">
          <w:pPr>
            <w:pStyle w:val="6B54DBC2952F574BAAC4B5D9B92AA303"/>
          </w:pPr>
          <w:r>
            <w:t>[Pick the Year]</w:t>
          </w:r>
        </w:p>
      </w:docPartBody>
    </w:docPart>
    <w:docPart>
      <w:docPartPr>
        <w:name w:val="332FEAD308605B48888902FF32DE9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7EAEE-0BA7-B345-8930-B28ED372262E}"/>
      </w:docPartPr>
      <w:docPartBody>
        <w:p w:rsidR="00834AD0" w:rsidRDefault="0056618F" w:rsidP="0056618F">
          <w:pPr>
            <w:pStyle w:val="332FEAD308605B48888902FF32DE97DB"/>
          </w:pPr>
          <w:r>
            <w:t>[Pick the Year]</w:t>
          </w:r>
        </w:p>
      </w:docPartBody>
    </w:docPart>
    <w:docPart>
      <w:docPartPr>
        <w:name w:val="8A8CB0E258E6884F95E7E60F577AD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4604F-AE57-CC43-AD38-8FCDD20B57BA}"/>
      </w:docPartPr>
      <w:docPartBody>
        <w:p w:rsidR="00162574" w:rsidRDefault="007678A7" w:rsidP="007678A7">
          <w:pPr>
            <w:pStyle w:val="8A8CB0E258E6884F95E7E60F577AD77C"/>
          </w:pPr>
          <w:r>
            <w:t>[Pick the Year]</w:t>
          </w:r>
        </w:p>
      </w:docPartBody>
    </w:docPart>
    <w:docPart>
      <w:docPartPr>
        <w:name w:val="12CBFFD31858664791DDA831AFA89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5311-3616-C640-BDFA-67449BE880CB}"/>
      </w:docPartPr>
      <w:docPartBody>
        <w:p w:rsidR="00000000" w:rsidRDefault="005F770B" w:rsidP="005F770B">
          <w:pPr>
            <w:pStyle w:val="12CBFFD31858664791DDA831AFA89F45"/>
          </w:pPr>
          <w:r>
            <w:t>[Pick the Year]</w:t>
          </w:r>
        </w:p>
      </w:docPartBody>
    </w:docPart>
    <w:docPart>
      <w:docPartPr>
        <w:name w:val="27EE24AF9A91A44A9AE2D8E1C52B8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FA4EB-DA99-1344-B790-8B44BB88046F}"/>
      </w:docPartPr>
      <w:docPartBody>
        <w:p w:rsidR="00000000" w:rsidRDefault="005F770B" w:rsidP="005F770B">
          <w:pPr>
            <w:pStyle w:val="27EE24AF9A91A44A9AE2D8E1C52B8C0C"/>
          </w:pPr>
          <w:r>
            <w:t>[Pick the Year]</w:t>
          </w:r>
        </w:p>
      </w:docPartBody>
    </w:docPart>
    <w:docPart>
      <w:docPartPr>
        <w:name w:val="8DE200D77979AA49B0D12F276A988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28176-42EC-EB48-9425-9215AAC5E316}"/>
      </w:docPartPr>
      <w:docPartBody>
        <w:p w:rsidR="00000000" w:rsidRDefault="005F770B" w:rsidP="005F770B">
          <w:pPr>
            <w:pStyle w:val="8DE200D77979AA49B0D12F276A988530"/>
          </w:pPr>
          <w:r>
            <w:t>[Pick the Year]</w:t>
          </w:r>
        </w:p>
      </w:docPartBody>
    </w:docPart>
    <w:docPart>
      <w:docPartPr>
        <w:name w:val="CD70B49DEED2DF44B006AC07CC7C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2B25-D172-B341-B1D3-030CC6B303FA}"/>
      </w:docPartPr>
      <w:docPartBody>
        <w:p w:rsidR="00000000" w:rsidRDefault="005F770B" w:rsidP="005F770B">
          <w:pPr>
            <w:pStyle w:val="CD70B49DEED2DF44B006AC07CC7C9965"/>
          </w:pPr>
          <w:r>
            <w:t>[Pick the Year]</w:t>
          </w:r>
        </w:p>
      </w:docPartBody>
    </w:docPart>
    <w:docPart>
      <w:docPartPr>
        <w:name w:val="D72DFD327B24A34481232177ED580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10E94-3CE5-AA4C-91AA-9F0C7E39C146}"/>
      </w:docPartPr>
      <w:docPartBody>
        <w:p w:rsidR="00000000" w:rsidRDefault="005F770B" w:rsidP="005F770B">
          <w:pPr>
            <w:pStyle w:val="D72DFD327B24A34481232177ED580CBF"/>
          </w:pPr>
          <w:r>
            <w:t>[Pick the Year]</w:t>
          </w:r>
        </w:p>
      </w:docPartBody>
    </w:docPart>
    <w:docPart>
      <w:docPartPr>
        <w:name w:val="0686705FCE06BF4EA5B0A6A020B75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58519-8B04-E64D-B5E5-2A1F43C9A37E}"/>
      </w:docPartPr>
      <w:docPartBody>
        <w:p w:rsidR="00000000" w:rsidRDefault="005F770B" w:rsidP="005F770B">
          <w:pPr>
            <w:pStyle w:val="0686705FCE06BF4EA5B0A6A020B75C27"/>
          </w:pPr>
          <w:r>
            <w:t>[Pick the Year]</w:t>
          </w:r>
        </w:p>
      </w:docPartBody>
    </w:docPart>
    <w:docPart>
      <w:docPartPr>
        <w:name w:val="1BD37A4D7BF37D41A5AA8BC49826B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A7625-521E-2D46-8FBC-E7375A123FB7}"/>
      </w:docPartPr>
      <w:docPartBody>
        <w:p w:rsidR="00000000" w:rsidRDefault="005F770B" w:rsidP="005F770B">
          <w:pPr>
            <w:pStyle w:val="1BD37A4D7BF37D41A5AA8BC49826BBA1"/>
          </w:pPr>
          <w:r>
            <w:t>[Pick the Year]</w:t>
          </w:r>
        </w:p>
      </w:docPartBody>
    </w:docPart>
    <w:docPart>
      <w:docPartPr>
        <w:name w:val="CC345168D25D4848B0A9006FBB5A5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72AEB-1751-4140-83C4-9BA9A18AF4C6}"/>
      </w:docPartPr>
      <w:docPartBody>
        <w:p w:rsidR="00000000" w:rsidRDefault="005F770B" w:rsidP="005F770B">
          <w:pPr>
            <w:pStyle w:val="CC345168D25D4848B0A9006FBB5A59CE"/>
          </w:pPr>
          <w:r>
            <w:t>[Pick the Year]</w:t>
          </w:r>
        </w:p>
      </w:docPartBody>
    </w:docPart>
    <w:docPart>
      <w:docPartPr>
        <w:name w:val="C5F3D7BFCC45504BBEF77B65C48DF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87533-B65D-024C-B440-40C9ACFC68C0}"/>
      </w:docPartPr>
      <w:docPartBody>
        <w:p w:rsidR="00000000" w:rsidRDefault="005F770B" w:rsidP="005F770B">
          <w:pPr>
            <w:pStyle w:val="C5F3D7BFCC45504BBEF77B65C48DF1C7"/>
          </w:pPr>
          <w:r>
            <w:t>[Pick the Year]</w:t>
          </w:r>
        </w:p>
      </w:docPartBody>
    </w:docPart>
    <w:docPart>
      <w:docPartPr>
        <w:name w:val="41BF071CAB743E4AA81484B7947D2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DB459-BAF1-D54C-ADF8-86FD1F50C467}"/>
      </w:docPartPr>
      <w:docPartBody>
        <w:p w:rsidR="00000000" w:rsidRDefault="005F770B" w:rsidP="005F770B">
          <w:pPr>
            <w:pStyle w:val="41BF071CAB743E4AA81484B7947D2914"/>
          </w:pPr>
          <w:r>
            <w:t>[Pick the Year]</w:t>
          </w:r>
        </w:p>
      </w:docPartBody>
    </w:docPart>
    <w:docPart>
      <w:docPartPr>
        <w:name w:val="DC7CC78E40F1454CB25EBB9517819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6DDC-3687-F24D-B09F-53C9EE21F3A6}"/>
      </w:docPartPr>
      <w:docPartBody>
        <w:p w:rsidR="00000000" w:rsidRDefault="005F770B" w:rsidP="005F770B">
          <w:pPr>
            <w:pStyle w:val="DC7CC78E40F1454CB25EBB9517819D12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F"/>
    <w:rsid w:val="00162574"/>
    <w:rsid w:val="00182418"/>
    <w:rsid w:val="0056618F"/>
    <w:rsid w:val="005E56D7"/>
    <w:rsid w:val="005F770B"/>
    <w:rsid w:val="007678A7"/>
    <w:rsid w:val="007D2CFE"/>
    <w:rsid w:val="00834AD0"/>
    <w:rsid w:val="00A5722E"/>
    <w:rsid w:val="00A85058"/>
    <w:rsid w:val="00B80A67"/>
    <w:rsid w:val="00BA6B71"/>
    <w:rsid w:val="00CD3359"/>
    <w:rsid w:val="00E06EB4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149CDB8E14BB4DA614FA20F281EC2D">
    <w:name w:val="AF149CDB8E14BB4DA614FA20F281EC2D"/>
  </w:style>
  <w:style w:type="paragraph" w:customStyle="1" w:styleId="487735CD2F4AC740BAE704065192067A">
    <w:name w:val="487735CD2F4AC740BAE704065192067A"/>
  </w:style>
  <w:style w:type="paragraph" w:customStyle="1" w:styleId="AA4DC57F15C98748B7D098BF7259E472">
    <w:name w:val="AA4DC57F15C98748B7D098BF7259E472"/>
  </w:style>
  <w:style w:type="paragraph" w:customStyle="1" w:styleId="368FE6E96183F84A8DB499D94D4CB84E">
    <w:name w:val="368FE6E96183F84A8DB499D94D4CB84E"/>
  </w:style>
  <w:style w:type="paragraph" w:customStyle="1" w:styleId="E2688F4DECCF3F4BB86DDB077C16DBDB">
    <w:name w:val="E2688F4DECCF3F4BB86DDB077C16DBDB"/>
  </w:style>
  <w:style w:type="paragraph" w:customStyle="1" w:styleId="1C692EE704026A46908C396D45BBFB71">
    <w:name w:val="1C692EE704026A46908C396D45BBFB71"/>
  </w:style>
  <w:style w:type="paragraph" w:customStyle="1" w:styleId="9D77A24A28798946942FAD9DF8D54A87">
    <w:name w:val="9D77A24A28798946942FAD9DF8D54A87"/>
  </w:style>
  <w:style w:type="paragraph" w:customStyle="1" w:styleId="CE91667877697B4E931ADC124A6806DB">
    <w:name w:val="CE91667877697B4E931ADC124A6806DB"/>
  </w:style>
  <w:style w:type="paragraph" w:customStyle="1" w:styleId="99CB044079BD444E921BE01BB749908C">
    <w:name w:val="99CB044079BD444E921BE01BB749908C"/>
  </w:style>
  <w:style w:type="paragraph" w:customStyle="1" w:styleId="CD23CBE225D09D42B1AE94004D4C3191">
    <w:name w:val="CD23CBE225D09D42B1AE94004D4C3191"/>
  </w:style>
  <w:style w:type="paragraph" w:customStyle="1" w:styleId="5D4D00A0C9BBA24888A308DDD98F1B21">
    <w:name w:val="5D4D00A0C9BBA24888A308DDD98F1B21"/>
  </w:style>
  <w:style w:type="paragraph" w:customStyle="1" w:styleId="6B7BDADD7DAB38419F8DD4370F62CCDE">
    <w:name w:val="6B7BDADD7DAB38419F8DD4370F62CCDE"/>
  </w:style>
  <w:style w:type="paragraph" w:customStyle="1" w:styleId="B805FE87BAA06C4CAB8B06EC339F67BF">
    <w:name w:val="B805FE87BAA06C4CAB8B06EC339F67BF"/>
  </w:style>
  <w:style w:type="paragraph" w:customStyle="1" w:styleId="7B1B8C77C51C5440AC82595C0B7E18FB">
    <w:name w:val="7B1B8C77C51C5440AC82595C0B7E18FB"/>
  </w:style>
  <w:style w:type="paragraph" w:customStyle="1" w:styleId="BA81A98E2790424C81400CE36BF86ECC">
    <w:name w:val="BA81A98E2790424C81400CE36BF86ECC"/>
  </w:style>
  <w:style w:type="paragraph" w:customStyle="1" w:styleId="C835A1B6CCCA1C4A91B0B2EFD25E14BC">
    <w:name w:val="C835A1B6CCCA1C4A91B0B2EFD25E14BC"/>
  </w:style>
  <w:style w:type="paragraph" w:customStyle="1" w:styleId="ED0F1FE4EC466A40905282AB4B2590BE">
    <w:name w:val="ED0F1FE4EC466A40905282AB4B2590BE"/>
  </w:style>
  <w:style w:type="paragraph" w:customStyle="1" w:styleId="B7E289F4903F7249B7FA2B108E2EBA64">
    <w:name w:val="B7E289F4903F7249B7FA2B108E2EBA64"/>
  </w:style>
  <w:style w:type="paragraph" w:customStyle="1" w:styleId="24C6A6986F9F1546AFF58CC2D8C51138">
    <w:name w:val="24C6A6986F9F1546AFF58CC2D8C51138"/>
  </w:style>
  <w:style w:type="paragraph" w:customStyle="1" w:styleId="32699593841459468F78A266C15F2518">
    <w:name w:val="32699593841459468F78A266C15F2518"/>
  </w:style>
  <w:style w:type="paragraph" w:customStyle="1" w:styleId="59D17E4BCFC26D48B7B4146B932522D1">
    <w:name w:val="59D17E4BCFC26D48B7B4146B932522D1"/>
  </w:style>
  <w:style w:type="paragraph" w:customStyle="1" w:styleId="BCCC3EC099A1DC499EEEC91DAE60EB8D">
    <w:name w:val="BCCC3EC099A1DC499EEEC91DAE60EB8D"/>
  </w:style>
  <w:style w:type="paragraph" w:customStyle="1" w:styleId="0C8452C4E8046647A13DAAB215AC344E">
    <w:name w:val="0C8452C4E8046647A13DAAB215AC344E"/>
  </w:style>
  <w:style w:type="paragraph" w:customStyle="1" w:styleId="C810187CA518A340A2F65B5CCACDDCD4">
    <w:name w:val="C810187CA518A340A2F65B5CCACDDCD4"/>
  </w:style>
  <w:style w:type="paragraph" w:customStyle="1" w:styleId="A919A9DEAC2DC845A0E05A9E4264C06D">
    <w:name w:val="A919A9DEAC2DC845A0E05A9E4264C06D"/>
  </w:style>
  <w:style w:type="paragraph" w:customStyle="1" w:styleId="2303DCB7F4F0C746987F3DC768237A8B">
    <w:name w:val="2303DCB7F4F0C746987F3DC768237A8B"/>
  </w:style>
  <w:style w:type="paragraph" w:customStyle="1" w:styleId="E3DA463CAC38EB4FA6CF211E34E800A3">
    <w:name w:val="E3DA463CAC38EB4FA6CF211E34E800A3"/>
  </w:style>
  <w:style w:type="paragraph" w:customStyle="1" w:styleId="D608395CF6F84C44A3D842AD74B593F3">
    <w:name w:val="D608395CF6F84C44A3D842AD74B593F3"/>
  </w:style>
  <w:style w:type="paragraph" w:customStyle="1" w:styleId="F817B54FD596E74ABA96BAD5480EA6EC">
    <w:name w:val="F817B54FD596E74ABA96BAD5480EA6EC"/>
  </w:style>
  <w:style w:type="paragraph" w:customStyle="1" w:styleId="44B63BA53E49E947A8F70B4DCC26339E">
    <w:name w:val="44B63BA53E49E947A8F70B4DCC26339E"/>
  </w:style>
  <w:style w:type="paragraph" w:customStyle="1" w:styleId="CE0CD3BCDAB21E40BA440F87B2A70A37">
    <w:name w:val="CE0CD3BCDAB21E40BA440F87B2A70A37"/>
  </w:style>
  <w:style w:type="paragraph" w:customStyle="1" w:styleId="A64FCF871C162B4E8138A50942739B5B">
    <w:name w:val="A64FCF871C162B4E8138A50942739B5B"/>
  </w:style>
  <w:style w:type="paragraph" w:customStyle="1" w:styleId="A8A4580F06D47C4DBD50CFFB8D0C88F2">
    <w:name w:val="A8A4580F06D47C4DBD50CFFB8D0C88F2"/>
  </w:style>
  <w:style w:type="paragraph" w:customStyle="1" w:styleId="519F63C90E0AEE48A2DA03A1DF274A5D">
    <w:name w:val="519F63C90E0AEE48A2DA03A1DF274A5D"/>
  </w:style>
  <w:style w:type="paragraph" w:customStyle="1" w:styleId="3E8A25B0D571464A92EA814CF3DBF148">
    <w:name w:val="3E8A25B0D571464A92EA814CF3DBF148"/>
  </w:style>
  <w:style w:type="paragraph" w:customStyle="1" w:styleId="D79F04628DE1D347B25727C31F70236C">
    <w:name w:val="D79F04628DE1D347B25727C31F70236C"/>
  </w:style>
  <w:style w:type="paragraph" w:customStyle="1" w:styleId="8BC4CDD84D015641B2378E3696F50A3B">
    <w:name w:val="8BC4CDD84D015641B2378E3696F50A3B"/>
  </w:style>
  <w:style w:type="paragraph" w:customStyle="1" w:styleId="163DDFE68B34E44196DFE0842D5D6A23">
    <w:name w:val="163DDFE68B34E44196DFE0842D5D6A23"/>
  </w:style>
  <w:style w:type="paragraph" w:customStyle="1" w:styleId="B5478D86145CC443A81A49685A3FD137">
    <w:name w:val="B5478D86145CC443A81A49685A3FD137"/>
  </w:style>
  <w:style w:type="paragraph" w:customStyle="1" w:styleId="CFEC4AF43BD6C946A3683D3619DFA00E">
    <w:name w:val="CFEC4AF43BD6C946A3683D3619DFA00E"/>
  </w:style>
  <w:style w:type="paragraph" w:customStyle="1" w:styleId="EDA22FF82EEBEF47814B8ED9CA8ABE06">
    <w:name w:val="EDA22FF82EEBEF47814B8ED9CA8ABE06"/>
  </w:style>
  <w:style w:type="paragraph" w:customStyle="1" w:styleId="BE04EB685F960541A5C442AE9580051C">
    <w:name w:val="BE04EB685F960541A5C442AE9580051C"/>
  </w:style>
  <w:style w:type="paragraph" w:customStyle="1" w:styleId="F7AAFBFC95D2974D9A3015AC3D9A58E8">
    <w:name w:val="F7AAFBFC95D2974D9A3015AC3D9A58E8"/>
  </w:style>
  <w:style w:type="paragraph" w:customStyle="1" w:styleId="8F24A5B93765E84BB69FC43F042A835A">
    <w:name w:val="8F24A5B93765E84BB69FC43F042A835A"/>
  </w:style>
  <w:style w:type="paragraph" w:customStyle="1" w:styleId="F2B64F34D8AC8B41A65D92BFB4B84226">
    <w:name w:val="F2B64F34D8AC8B41A65D92BFB4B84226"/>
  </w:style>
  <w:style w:type="paragraph" w:customStyle="1" w:styleId="893D731ECFBE314D83FD83783964AE6A">
    <w:name w:val="893D731ECFBE314D83FD83783964AE6A"/>
  </w:style>
  <w:style w:type="paragraph" w:customStyle="1" w:styleId="8E0C82B8E777D942803B43C711B94BD6">
    <w:name w:val="8E0C82B8E777D942803B43C711B94BD6"/>
  </w:style>
  <w:style w:type="paragraph" w:customStyle="1" w:styleId="5905EC599C6EE744AA76A63693CA9BFB">
    <w:name w:val="5905EC599C6EE744AA76A63693CA9BFB"/>
  </w:style>
  <w:style w:type="paragraph" w:customStyle="1" w:styleId="16967CD8F18E74449CFFB1267D87AB05">
    <w:name w:val="16967CD8F18E74449CFFB1267D87AB05"/>
  </w:style>
  <w:style w:type="paragraph" w:customStyle="1" w:styleId="4A21CD14D65DA045AEBAFB1B5B84C732">
    <w:name w:val="4A21CD14D65DA045AEBAFB1B5B84C732"/>
  </w:style>
  <w:style w:type="paragraph" w:customStyle="1" w:styleId="2DD8436885E04847AA3BF8656B764991">
    <w:name w:val="2DD8436885E04847AA3BF8656B764991"/>
  </w:style>
  <w:style w:type="paragraph" w:customStyle="1" w:styleId="2FF692ADAFF39B47BCFDC4E0C7A53162">
    <w:name w:val="2FF692ADAFF39B47BCFDC4E0C7A53162"/>
  </w:style>
  <w:style w:type="paragraph" w:customStyle="1" w:styleId="9063230FE2994348AD87B0E3C7004530">
    <w:name w:val="9063230FE2994348AD87B0E3C7004530"/>
  </w:style>
  <w:style w:type="paragraph" w:customStyle="1" w:styleId="8E5EA55F985B9C44B17C60064FEB03E9">
    <w:name w:val="8E5EA55F985B9C44B17C60064FEB03E9"/>
  </w:style>
  <w:style w:type="paragraph" w:customStyle="1" w:styleId="6F924548EBA40649ACEA0E55A4AC1AE8">
    <w:name w:val="6F924548EBA40649ACEA0E55A4AC1AE8"/>
  </w:style>
  <w:style w:type="paragraph" w:customStyle="1" w:styleId="B897021F398EF7479FB19CADE0BF9ED0">
    <w:name w:val="B897021F398EF7479FB19CADE0BF9ED0"/>
  </w:style>
  <w:style w:type="paragraph" w:customStyle="1" w:styleId="EE803D76EAB2F74C972755F16C634BE0">
    <w:name w:val="EE803D76EAB2F74C972755F16C634BE0"/>
  </w:style>
  <w:style w:type="paragraph" w:customStyle="1" w:styleId="3CEA0A4B165CDC49878145F727066643">
    <w:name w:val="3CEA0A4B165CDC49878145F727066643"/>
  </w:style>
  <w:style w:type="paragraph" w:customStyle="1" w:styleId="3DD6D9F748BF3A4EBE65E199F93E96D6">
    <w:name w:val="3DD6D9F748BF3A4EBE65E199F93E96D6"/>
  </w:style>
  <w:style w:type="paragraph" w:customStyle="1" w:styleId="60792FFA2791514C9549AE7EF671F47F">
    <w:name w:val="60792FFA2791514C9549AE7EF671F47F"/>
  </w:style>
  <w:style w:type="paragraph" w:customStyle="1" w:styleId="14017AF55040E843A08D2BA0CF7B45AB">
    <w:name w:val="14017AF55040E843A08D2BA0CF7B45AB"/>
  </w:style>
  <w:style w:type="paragraph" w:customStyle="1" w:styleId="E63F53268C947B4F916AC730558C3273">
    <w:name w:val="E63F53268C947B4F916AC730558C3273"/>
  </w:style>
  <w:style w:type="paragraph" w:customStyle="1" w:styleId="BA8F819018B63947982685085F7FB155">
    <w:name w:val="BA8F819018B63947982685085F7FB155"/>
  </w:style>
  <w:style w:type="paragraph" w:customStyle="1" w:styleId="0307C4EEEC6FA848A30DEB2C82E164E7">
    <w:name w:val="0307C4EEEC6FA848A30DEB2C82E164E7"/>
  </w:style>
  <w:style w:type="paragraph" w:customStyle="1" w:styleId="77A9ED923074E14684B9D8FF57E29CB4">
    <w:name w:val="77A9ED923074E14684B9D8FF57E29CB4"/>
  </w:style>
  <w:style w:type="paragraph" w:customStyle="1" w:styleId="C6254E0692DFBE4D8E337DB2C0FFBE78">
    <w:name w:val="C6254E0692DFBE4D8E337DB2C0FFBE78"/>
  </w:style>
  <w:style w:type="paragraph" w:customStyle="1" w:styleId="67F7D296CB4642439EF6906115A5EDB8">
    <w:name w:val="67F7D296CB4642439EF6906115A5EDB8"/>
  </w:style>
  <w:style w:type="paragraph" w:customStyle="1" w:styleId="17F1C79657AD234EA23C79654F85DACB">
    <w:name w:val="17F1C79657AD234EA23C79654F85DACB"/>
  </w:style>
  <w:style w:type="paragraph" w:customStyle="1" w:styleId="EAF2C0A752F675468A6D42853D40D385">
    <w:name w:val="EAF2C0A752F675468A6D42853D40D385"/>
  </w:style>
  <w:style w:type="paragraph" w:customStyle="1" w:styleId="EAAD0D19D5421B4498504E5EC02AE556">
    <w:name w:val="EAAD0D19D5421B4498504E5EC02AE556"/>
  </w:style>
  <w:style w:type="paragraph" w:customStyle="1" w:styleId="1A71EB8F91BF9747A157861D7DB29243">
    <w:name w:val="1A71EB8F91BF9747A157861D7DB29243"/>
  </w:style>
  <w:style w:type="paragraph" w:customStyle="1" w:styleId="54C5F9B08B3F5E43BDF244954CDE62EF">
    <w:name w:val="54C5F9B08B3F5E43BDF244954CDE62EF"/>
  </w:style>
  <w:style w:type="paragraph" w:customStyle="1" w:styleId="FC157258F81DB64BB28F9CEED36A8EAA">
    <w:name w:val="FC157258F81DB64BB28F9CEED36A8EAA"/>
  </w:style>
  <w:style w:type="paragraph" w:customStyle="1" w:styleId="3EC3FA0FE7630C43A0DDC8D4BAEC85CE">
    <w:name w:val="3EC3FA0FE7630C43A0DDC8D4BAEC85CE"/>
  </w:style>
  <w:style w:type="paragraph" w:customStyle="1" w:styleId="CAF159C4D96CCC42B239E55EE48BB06B">
    <w:name w:val="CAF159C4D96CCC42B239E55EE48BB06B"/>
  </w:style>
  <w:style w:type="paragraph" w:customStyle="1" w:styleId="6B54DBC2952F574BAAC4B5D9B92AA303">
    <w:name w:val="6B54DBC2952F574BAAC4B5D9B92AA303"/>
    <w:rsid w:val="0056618F"/>
  </w:style>
  <w:style w:type="paragraph" w:customStyle="1" w:styleId="F6D6220116D2EE4F8A9ACD24DB3E84D2">
    <w:name w:val="F6D6220116D2EE4F8A9ACD24DB3E84D2"/>
    <w:rsid w:val="0056618F"/>
  </w:style>
  <w:style w:type="paragraph" w:customStyle="1" w:styleId="F88E2D0DD7F06B418F30936649438DC5">
    <w:name w:val="F88E2D0DD7F06B418F30936649438DC5"/>
    <w:rsid w:val="0056618F"/>
  </w:style>
  <w:style w:type="paragraph" w:customStyle="1" w:styleId="E27CC0DEE72AD447BECB1A466492FD1D">
    <w:name w:val="E27CC0DEE72AD447BECB1A466492FD1D"/>
    <w:rsid w:val="0056618F"/>
  </w:style>
  <w:style w:type="paragraph" w:customStyle="1" w:styleId="3E73DD092D5C384ABB0AAF57F468E986">
    <w:name w:val="3E73DD092D5C384ABB0AAF57F468E986"/>
    <w:rsid w:val="0056618F"/>
  </w:style>
  <w:style w:type="paragraph" w:customStyle="1" w:styleId="B2E4AA06B84F394BBA375E79A2C433D4">
    <w:name w:val="B2E4AA06B84F394BBA375E79A2C433D4"/>
    <w:rsid w:val="0056618F"/>
  </w:style>
  <w:style w:type="paragraph" w:customStyle="1" w:styleId="37B78E72ADD3D04B8D7FCDAF19F74CB3">
    <w:name w:val="37B78E72ADD3D04B8D7FCDAF19F74CB3"/>
    <w:rsid w:val="0056618F"/>
  </w:style>
  <w:style w:type="paragraph" w:customStyle="1" w:styleId="332FEAD308605B48888902FF32DE97DB">
    <w:name w:val="332FEAD308605B48888902FF32DE97DB"/>
    <w:rsid w:val="0056618F"/>
  </w:style>
  <w:style w:type="paragraph" w:customStyle="1" w:styleId="8A8CB0E258E6884F95E7E60F577AD77C">
    <w:name w:val="8A8CB0E258E6884F95E7E60F577AD77C"/>
    <w:rsid w:val="007678A7"/>
    <w:rPr>
      <w:lang w:eastAsia="fr-FR"/>
    </w:rPr>
  </w:style>
  <w:style w:type="paragraph" w:customStyle="1" w:styleId="AF179A3452AF64409B4423C745A92AA2">
    <w:name w:val="AF179A3452AF64409B4423C745A92AA2"/>
    <w:rsid w:val="00162574"/>
    <w:rPr>
      <w:lang w:eastAsia="fr-FR"/>
    </w:rPr>
  </w:style>
  <w:style w:type="paragraph" w:customStyle="1" w:styleId="B1A876669EE6144CAFFC1DF61E079D8C">
    <w:name w:val="B1A876669EE6144CAFFC1DF61E079D8C"/>
    <w:rsid w:val="00162574"/>
    <w:rPr>
      <w:lang w:eastAsia="fr-FR"/>
    </w:rPr>
  </w:style>
  <w:style w:type="paragraph" w:customStyle="1" w:styleId="12CBFFD31858664791DDA831AFA89F45">
    <w:name w:val="12CBFFD31858664791DDA831AFA89F45"/>
    <w:rsid w:val="005F770B"/>
  </w:style>
  <w:style w:type="paragraph" w:customStyle="1" w:styleId="27EE24AF9A91A44A9AE2D8E1C52B8C0C">
    <w:name w:val="27EE24AF9A91A44A9AE2D8E1C52B8C0C"/>
    <w:rsid w:val="005F770B"/>
  </w:style>
  <w:style w:type="paragraph" w:customStyle="1" w:styleId="DB19C4FA7D6AB64CB14C5A129011F1B6">
    <w:name w:val="DB19C4FA7D6AB64CB14C5A129011F1B6"/>
    <w:rsid w:val="005F770B"/>
  </w:style>
  <w:style w:type="paragraph" w:customStyle="1" w:styleId="8DE200D77979AA49B0D12F276A988530">
    <w:name w:val="8DE200D77979AA49B0D12F276A988530"/>
    <w:rsid w:val="005F770B"/>
  </w:style>
  <w:style w:type="paragraph" w:customStyle="1" w:styleId="69D9B1446A07634B8658DDC7FC85924B">
    <w:name w:val="69D9B1446A07634B8658DDC7FC85924B"/>
    <w:rsid w:val="005F770B"/>
  </w:style>
  <w:style w:type="paragraph" w:customStyle="1" w:styleId="3091DD313FCEF7479492FA71AC38DA72">
    <w:name w:val="3091DD313FCEF7479492FA71AC38DA72"/>
    <w:rsid w:val="005F770B"/>
  </w:style>
  <w:style w:type="paragraph" w:customStyle="1" w:styleId="9D72FA2C3C1D6940BD05C871BBBAE897">
    <w:name w:val="9D72FA2C3C1D6940BD05C871BBBAE897"/>
    <w:rsid w:val="005F770B"/>
  </w:style>
  <w:style w:type="paragraph" w:customStyle="1" w:styleId="CD70B49DEED2DF44B006AC07CC7C9965">
    <w:name w:val="CD70B49DEED2DF44B006AC07CC7C9965"/>
    <w:rsid w:val="005F770B"/>
  </w:style>
  <w:style w:type="paragraph" w:customStyle="1" w:styleId="D72DFD327B24A34481232177ED580CBF">
    <w:name w:val="D72DFD327B24A34481232177ED580CBF"/>
    <w:rsid w:val="005F770B"/>
  </w:style>
  <w:style w:type="paragraph" w:customStyle="1" w:styleId="0686705FCE06BF4EA5B0A6A020B75C27">
    <w:name w:val="0686705FCE06BF4EA5B0A6A020B75C27"/>
    <w:rsid w:val="005F770B"/>
  </w:style>
  <w:style w:type="paragraph" w:customStyle="1" w:styleId="1BD37A4D7BF37D41A5AA8BC49826BBA1">
    <w:name w:val="1BD37A4D7BF37D41A5AA8BC49826BBA1"/>
    <w:rsid w:val="005F770B"/>
  </w:style>
  <w:style w:type="paragraph" w:customStyle="1" w:styleId="CC345168D25D4848B0A9006FBB5A59CE">
    <w:name w:val="CC345168D25D4848B0A9006FBB5A59CE"/>
    <w:rsid w:val="005F770B"/>
  </w:style>
  <w:style w:type="paragraph" w:customStyle="1" w:styleId="C5F3D7BFCC45504BBEF77B65C48DF1C7">
    <w:name w:val="C5F3D7BFCC45504BBEF77B65C48DF1C7"/>
    <w:rsid w:val="005F770B"/>
  </w:style>
  <w:style w:type="paragraph" w:customStyle="1" w:styleId="41BF071CAB743E4AA81484B7947D2914">
    <w:name w:val="41BF071CAB743E4AA81484B7947D2914"/>
    <w:rsid w:val="005F770B"/>
  </w:style>
  <w:style w:type="paragraph" w:customStyle="1" w:styleId="DC7CC78E40F1454CB25EBB9517819D12">
    <w:name w:val="DC7CC78E40F1454CB25EBB9517819D12"/>
    <w:rsid w:val="005F770B"/>
  </w:style>
  <w:style w:type="paragraph" w:customStyle="1" w:styleId="3291847330087E4D827A7BAB02A944E2">
    <w:name w:val="3291847330087E4D827A7BAB02A944E2"/>
    <w:rsid w:val="005F770B"/>
  </w:style>
  <w:style w:type="paragraph" w:customStyle="1" w:styleId="B57DF1ED98E19B40B39816B4A57861EA">
    <w:name w:val="B57DF1ED98E19B40B39816B4A57861EA"/>
    <w:rsid w:val="005F770B"/>
  </w:style>
  <w:style w:type="paragraph" w:customStyle="1" w:styleId="ACCA034CF7CD8248A3F1F32A4E8E00B7">
    <w:name w:val="ACCA034CF7CD8248A3F1F32A4E8E00B7"/>
    <w:rsid w:val="005F7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33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Curriculum vitae</vt:lpstr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VOTRE PRÉNOM ET NOM</dc:creator>
  <cp:keywords/>
  <cp:lastModifiedBy>Olivier Turbis-Hudon</cp:lastModifiedBy>
  <cp:revision>27</cp:revision>
  <cp:lastPrinted>2019-05-03T19:37:00Z</cp:lastPrinted>
  <dcterms:created xsi:type="dcterms:W3CDTF">2020-01-07T16:40:00Z</dcterms:created>
  <dcterms:modified xsi:type="dcterms:W3CDTF">2020-01-07T17:18:00Z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